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F1" w:rsidRPr="003B7CC7" w:rsidRDefault="001831F1" w:rsidP="001831F1">
      <w:pPr>
        <w:pStyle w:val="Listenabsatz"/>
        <w:ind w:left="0"/>
        <w:rPr>
          <w:rFonts w:cs="Arial"/>
        </w:rPr>
      </w:pPr>
    </w:p>
    <w:p w:rsidR="000764AC" w:rsidRPr="003B7CC7" w:rsidRDefault="007125E7" w:rsidP="00DA2BF7">
      <w:pPr>
        <w:spacing w:line="240" w:lineRule="auto"/>
        <w:rPr>
          <w:rFonts w:cs="Arial"/>
          <w:b/>
        </w:rPr>
      </w:pPr>
      <w:proofErr w:type="spellStart"/>
      <w:r w:rsidRPr="003B7CC7">
        <w:rPr>
          <w:rFonts w:cs="Arial"/>
          <w:b/>
        </w:rPr>
        <w:t>Zukunfts</w:t>
      </w:r>
      <w:r w:rsidR="00265237" w:rsidRPr="003B7CC7">
        <w:rPr>
          <w:rFonts w:cs="Arial"/>
          <w:b/>
        </w:rPr>
        <w:t>T</w:t>
      </w:r>
      <w:r w:rsidRPr="003B7CC7">
        <w:rPr>
          <w:rFonts w:cs="Arial"/>
          <w:b/>
        </w:rPr>
        <w:t>our</w:t>
      </w:r>
      <w:proofErr w:type="spellEnd"/>
      <w:r w:rsidR="00A34591" w:rsidRPr="003B7CC7">
        <w:rPr>
          <w:rFonts w:cs="Arial"/>
          <w:b/>
        </w:rPr>
        <w:t xml:space="preserve"> in </w:t>
      </w:r>
      <w:r w:rsidR="00740599">
        <w:rPr>
          <w:rFonts w:cs="Arial"/>
          <w:b/>
        </w:rPr>
        <w:t>Sachsen</w:t>
      </w:r>
      <w:r w:rsidR="002137F4">
        <w:rPr>
          <w:rFonts w:cs="Arial"/>
          <w:b/>
        </w:rPr>
        <w:t xml:space="preserve"> </w:t>
      </w:r>
      <w:hyperlink r:id="rId9" w:history="1">
        <w:r w:rsidR="00693A0C" w:rsidRPr="003B7CC7">
          <w:rPr>
            <w:rStyle w:val="Hyperlink"/>
            <w:rFonts w:cs="Arial"/>
            <w:b/>
          </w:rPr>
          <w:t>www.zukunftstour.de</w:t>
        </w:r>
      </w:hyperlink>
    </w:p>
    <w:p w:rsidR="00DA2BF7" w:rsidRPr="003B7CC7" w:rsidRDefault="00693A0C" w:rsidP="00DA2BF7">
      <w:pPr>
        <w:spacing w:after="0" w:line="240" w:lineRule="auto"/>
        <w:rPr>
          <w:rFonts w:cs="Arial"/>
          <w:b/>
        </w:rPr>
      </w:pPr>
      <w:r w:rsidRPr="003B7CC7">
        <w:rPr>
          <w:rFonts w:cs="Arial"/>
          <w:b/>
        </w:rPr>
        <w:t>Anmeldeformular</w:t>
      </w:r>
      <w:r w:rsidR="0012053D" w:rsidRPr="003B7CC7">
        <w:rPr>
          <w:rFonts w:cs="Arial"/>
          <w:b/>
        </w:rPr>
        <w:t xml:space="preserve"> </w:t>
      </w:r>
      <w:r w:rsidR="002137F4">
        <w:rPr>
          <w:rFonts w:cs="Arial"/>
          <w:b/>
        </w:rPr>
        <w:t xml:space="preserve">und Technikabfrage </w:t>
      </w:r>
      <w:r w:rsidR="0012053D" w:rsidRPr="003B7CC7">
        <w:rPr>
          <w:rFonts w:cs="Arial"/>
          <w:b/>
        </w:rPr>
        <w:t>für die Zukunftswerkstatt</w:t>
      </w:r>
      <w:r w:rsidR="00A10343">
        <w:rPr>
          <w:rFonts w:cs="Arial"/>
          <w:b/>
        </w:rPr>
        <w:t xml:space="preserve"> </w:t>
      </w:r>
      <w:r w:rsidRPr="003B7CC7">
        <w:rPr>
          <w:rFonts w:cs="Arial"/>
          <w:b/>
        </w:rPr>
        <w:t xml:space="preserve">am </w:t>
      </w:r>
      <w:r w:rsidR="00740599">
        <w:rPr>
          <w:rFonts w:cs="Arial"/>
          <w:b/>
        </w:rPr>
        <w:t xml:space="preserve">Dienstag, </w:t>
      </w:r>
      <w:r w:rsidR="00C36B27">
        <w:rPr>
          <w:rFonts w:cs="Arial"/>
          <w:b/>
        </w:rPr>
        <w:t>22. März 2016 in Leipzig</w:t>
      </w:r>
    </w:p>
    <w:p w:rsidR="00792FA3" w:rsidRPr="003B7CC7" w:rsidRDefault="00792FA3" w:rsidP="007125E7">
      <w:pPr>
        <w:pStyle w:val="Listenabsatz"/>
        <w:ind w:left="0"/>
        <w:rPr>
          <w:rFonts w:cs="Arial"/>
        </w:rPr>
      </w:pPr>
    </w:p>
    <w:p w:rsidR="00A74235" w:rsidRDefault="00A0497C" w:rsidP="007125E7">
      <w:pPr>
        <w:pStyle w:val="Listenabsatz"/>
        <w:ind w:left="0"/>
        <w:rPr>
          <w:rFonts w:cs="Arial"/>
        </w:rPr>
      </w:pPr>
      <w:r w:rsidRPr="003B7CC7">
        <w:rPr>
          <w:rFonts w:cs="Arial"/>
        </w:rPr>
        <w:t>Anmeldebogen</w:t>
      </w:r>
      <w:r w:rsidR="00C60293" w:rsidRPr="003B7CC7">
        <w:rPr>
          <w:rFonts w:cs="Arial"/>
        </w:rPr>
        <w:t xml:space="preserve"> für Ihren Beitrag</w:t>
      </w:r>
      <w:r w:rsidR="00A74235">
        <w:rPr>
          <w:rFonts w:cs="Arial"/>
        </w:rPr>
        <w:t>:</w:t>
      </w:r>
    </w:p>
    <w:p w:rsidR="00A74235" w:rsidRPr="00355AF8" w:rsidRDefault="00693A0C" w:rsidP="00A74235">
      <w:pPr>
        <w:pStyle w:val="Listenabsatz"/>
        <w:numPr>
          <w:ilvl w:val="0"/>
          <w:numId w:val="3"/>
        </w:numPr>
        <w:rPr>
          <w:rFonts w:cs="Arial"/>
        </w:rPr>
      </w:pPr>
      <w:r w:rsidRPr="003B7CC7">
        <w:rPr>
          <w:rFonts w:cs="Arial"/>
        </w:rPr>
        <w:t xml:space="preserve">interaktive </w:t>
      </w:r>
      <w:r w:rsidR="00C60293" w:rsidRPr="003B7CC7">
        <w:rPr>
          <w:rFonts w:cs="Arial"/>
          <w:b/>
        </w:rPr>
        <w:t>Lernstation</w:t>
      </w:r>
      <w:r w:rsidRPr="003B7CC7">
        <w:rPr>
          <w:rFonts w:cs="Arial"/>
        </w:rPr>
        <w:t xml:space="preserve"> mit Mitmach-Angebot</w:t>
      </w:r>
      <w:r w:rsidR="005D51A4" w:rsidRPr="003B7CC7">
        <w:rPr>
          <w:rFonts w:cs="Arial"/>
        </w:rPr>
        <w:t xml:space="preserve"> oder</w:t>
      </w:r>
      <w:r w:rsidR="00C60293" w:rsidRPr="003B7CC7">
        <w:rPr>
          <w:rFonts w:cs="Arial"/>
        </w:rPr>
        <w:t xml:space="preserve"> </w:t>
      </w:r>
      <w:r w:rsidR="00C60293" w:rsidRPr="003B7CC7">
        <w:rPr>
          <w:rFonts w:cs="Arial"/>
          <w:b/>
        </w:rPr>
        <w:t>Ausstellung</w:t>
      </w:r>
      <w:r w:rsidR="00A74235">
        <w:rPr>
          <w:rFonts w:cs="Arial"/>
        </w:rPr>
        <w:t xml:space="preserve"> etc.</w:t>
      </w:r>
      <w:r w:rsidR="00C60293" w:rsidRPr="003B7CC7">
        <w:rPr>
          <w:rFonts w:cs="Arial"/>
        </w:rPr>
        <w:t xml:space="preserve"> </w:t>
      </w:r>
      <w:r w:rsidRPr="00355AF8">
        <w:rPr>
          <w:rFonts w:cs="Arial"/>
        </w:rPr>
        <w:t xml:space="preserve">ganztags </w:t>
      </w:r>
      <w:r w:rsidR="000D0192" w:rsidRPr="00355AF8">
        <w:rPr>
          <w:rFonts w:cs="Arial"/>
        </w:rPr>
        <w:t>von 9 Uhr bis</w:t>
      </w:r>
      <w:r w:rsidR="00210CF3" w:rsidRPr="00355AF8">
        <w:rPr>
          <w:rFonts w:cs="Arial"/>
        </w:rPr>
        <w:t xml:space="preserve"> </w:t>
      </w:r>
      <w:r w:rsidR="00355AF8" w:rsidRPr="00355AF8">
        <w:rPr>
          <w:rFonts w:cs="Arial"/>
        </w:rPr>
        <w:t xml:space="preserve">ca. </w:t>
      </w:r>
      <w:r w:rsidR="00210CF3" w:rsidRPr="00355AF8">
        <w:rPr>
          <w:rFonts w:cs="Arial"/>
        </w:rPr>
        <w:t>1</w:t>
      </w:r>
      <w:r w:rsidR="00740599">
        <w:rPr>
          <w:rFonts w:cs="Arial"/>
        </w:rPr>
        <w:t>6</w:t>
      </w:r>
      <w:r w:rsidR="000D0192" w:rsidRPr="00355AF8">
        <w:rPr>
          <w:rFonts w:cs="Arial"/>
        </w:rPr>
        <w:t xml:space="preserve"> </w:t>
      </w:r>
      <w:r w:rsidR="00A74235" w:rsidRPr="00355AF8">
        <w:rPr>
          <w:rFonts w:cs="Arial"/>
        </w:rPr>
        <w:t xml:space="preserve">Uhr oder </w:t>
      </w:r>
    </w:p>
    <w:p w:rsidR="00A74235" w:rsidRDefault="00C60293" w:rsidP="00A10343">
      <w:pPr>
        <w:pStyle w:val="Listenabsatz"/>
        <w:numPr>
          <w:ilvl w:val="0"/>
          <w:numId w:val="3"/>
        </w:numPr>
        <w:rPr>
          <w:rFonts w:cs="Arial"/>
        </w:rPr>
      </w:pPr>
      <w:r w:rsidRPr="00355AF8">
        <w:rPr>
          <w:rFonts w:cs="Arial"/>
          <w:b/>
        </w:rPr>
        <w:t>Workshop</w:t>
      </w:r>
      <w:r w:rsidR="00A74235" w:rsidRPr="00355AF8">
        <w:rPr>
          <w:rFonts w:cs="Arial"/>
        </w:rPr>
        <w:t xml:space="preserve"> </w:t>
      </w:r>
      <w:r w:rsidR="009A110F">
        <w:rPr>
          <w:rFonts w:cs="Arial"/>
        </w:rPr>
        <w:t>zwischen</w:t>
      </w:r>
      <w:r w:rsidR="00A74235" w:rsidRPr="00355AF8">
        <w:rPr>
          <w:rFonts w:cs="Arial"/>
        </w:rPr>
        <w:t xml:space="preserve"> </w:t>
      </w:r>
      <w:r w:rsidR="000D0192" w:rsidRPr="00355AF8">
        <w:rPr>
          <w:rFonts w:cs="Arial"/>
        </w:rPr>
        <w:t>9</w:t>
      </w:r>
      <w:r w:rsidR="009A110F">
        <w:rPr>
          <w:rFonts w:cs="Arial"/>
        </w:rPr>
        <w:t xml:space="preserve"> Uhr und </w:t>
      </w:r>
      <w:r w:rsidR="00210CF3" w:rsidRPr="00355AF8">
        <w:rPr>
          <w:rFonts w:cs="Arial"/>
        </w:rPr>
        <w:t>1</w:t>
      </w:r>
      <w:r w:rsidR="00740599">
        <w:rPr>
          <w:rFonts w:cs="Arial"/>
        </w:rPr>
        <w:t>6</w:t>
      </w:r>
      <w:r w:rsidR="00A10343" w:rsidRPr="00355AF8">
        <w:rPr>
          <w:rFonts w:cs="Arial"/>
        </w:rPr>
        <w:t xml:space="preserve"> Uhr (</w:t>
      </w:r>
      <w:proofErr w:type="spellStart"/>
      <w:r w:rsidR="00A10343" w:rsidRPr="00355AF8">
        <w:rPr>
          <w:rFonts w:cs="Arial"/>
        </w:rPr>
        <w:t>Workshopdauer</w:t>
      </w:r>
      <w:proofErr w:type="spellEnd"/>
      <w:r w:rsidR="00A10343" w:rsidRPr="00355AF8">
        <w:rPr>
          <w:rFonts w:cs="Arial"/>
        </w:rPr>
        <w:t xml:space="preserve"> 45 </w:t>
      </w:r>
      <w:r w:rsidR="00632D39" w:rsidRPr="00355AF8">
        <w:rPr>
          <w:rFonts w:cs="Arial"/>
        </w:rPr>
        <w:t xml:space="preserve">oder 90 </w:t>
      </w:r>
      <w:r w:rsidR="00DE7730" w:rsidRPr="00355AF8">
        <w:rPr>
          <w:rFonts w:cs="Arial"/>
        </w:rPr>
        <w:t>Minuten</w:t>
      </w:r>
      <w:r w:rsidR="00693A0C" w:rsidRPr="00355AF8">
        <w:rPr>
          <w:rFonts w:cs="Arial"/>
        </w:rPr>
        <w:t>)</w:t>
      </w:r>
      <w:r w:rsidR="00A10343" w:rsidRPr="00355AF8">
        <w:rPr>
          <w:rFonts w:cs="Arial"/>
        </w:rPr>
        <w:t xml:space="preserve"> </w:t>
      </w:r>
    </w:p>
    <w:p w:rsidR="000E41C2" w:rsidRPr="00355AF8" w:rsidRDefault="000E41C2" w:rsidP="00A10343">
      <w:pPr>
        <w:pStyle w:val="Listenabsatz"/>
        <w:numPr>
          <w:ilvl w:val="0"/>
          <w:numId w:val="3"/>
        </w:numPr>
        <w:rPr>
          <w:rFonts w:cs="Arial"/>
        </w:rPr>
      </w:pPr>
      <w:r>
        <w:t xml:space="preserve">einen </w:t>
      </w:r>
      <w:r w:rsidRPr="000E41C2">
        <w:rPr>
          <w:b/>
        </w:rPr>
        <w:t xml:space="preserve">Talk </w:t>
      </w:r>
      <w:r>
        <w:t>(15 bis 45 Minuten)</w:t>
      </w:r>
    </w:p>
    <w:p w:rsidR="00210CF3" w:rsidRPr="00A74235" w:rsidRDefault="00DE7730" w:rsidP="00A74235">
      <w:pPr>
        <w:ind w:left="52"/>
        <w:rPr>
          <w:rFonts w:cs="Arial"/>
        </w:rPr>
      </w:pPr>
      <w:r w:rsidRPr="00A74235">
        <w:rPr>
          <w:rFonts w:cs="Arial"/>
        </w:rPr>
        <w:t xml:space="preserve">Die </w:t>
      </w:r>
      <w:r w:rsidRPr="00A74235">
        <w:rPr>
          <w:rFonts w:cs="Arial"/>
          <w:b/>
        </w:rPr>
        <w:t>Zukunftswerkstatt</w:t>
      </w:r>
      <w:r w:rsidR="000E41C2">
        <w:rPr>
          <w:rFonts w:cs="Arial"/>
        </w:rPr>
        <w:t xml:space="preserve"> (Lernstationen, </w:t>
      </w:r>
      <w:r w:rsidR="00A74235" w:rsidRPr="00A74235">
        <w:rPr>
          <w:rFonts w:cs="Arial"/>
        </w:rPr>
        <w:t>Workshops</w:t>
      </w:r>
      <w:r w:rsidR="000E41C2">
        <w:rPr>
          <w:rFonts w:cs="Arial"/>
        </w:rPr>
        <w:t>, Talk</w:t>
      </w:r>
      <w:r w:rsidR="00A74235" w:rsidRPr="00A74235">
        <w:rPr>
          <w:rFonts w:cs="Arial"/>
        </w:rPr>
        <w:t>)</w:t>
      </w:r>
      <w:r w:rsidR="00632D39">
        <w:rPr>
          <w:rFonts w:cs="Arial"/>
        </w:rPr>
        <w:t xml:space="preserve"> findet </w:t>
      </w:r>
      <w:r w:rsidR="00C36B27">
        <w:rPr>
          <w:rFonts w:cs="Arial"/>
        </w:rPr>
        <w:t>voraussichtlich in der Kongresshalle am Zoo s</w:t>
      </w:r>
      <w:r w:rsidRPr="00A74235">
        <w:rPr>
          <w:rFonts w:cs="Arial"/>
        </w:rPr>
        <w:t xml:space="preserve">tatt. </w:t>
      </w:r>
      <w:r w:rsidR="00E506FF" w:rsidRPr="00A74235">
        <w:rPr>
          <w:rFonts w:cs="Arial"/>
        </w:rPr>
        <w:t xml:space="preserve">Zielgruppe </w:t>
      </w:r>
      <w:r w:rsidR="009A110F">
        <w:rPr>
          <w:rFonts w:cs="Arial"/>
        </w:rPr>
        <w:t xml:space="preserve">sind alle Bürgerinnen und Bürger, besonders auch </w:t>
      </w:r>
      <w:r w:rsidR="00E506FF" w:rsidRPr="00A74235">
        <w:rPr>
          <w:rFonts w:cs="Arial"/>
        </w:rPr>
        <w:t>Schülerinnen und Schüler.</w:t>
      </w:r>
      <w:r w:rsidR="00201861" w:rsidRPr="00A74235">
        <w:rPr>
          <w:rFonts w:cs="Arial"/>
        </w:rPr>
        <w:t xml:space="preserve"> </w:t>
      </w:r>
    </w:p>
    <w:p w:rsidR="00740599" w:rsidRDefault="00693A0C" w:rsidP="00693A0C">
      <w:pPr>
        <w:spacing w:after="0" w:line="240" w:lineRule="auto"/>
        <w:rPr>
          <w:rFonts w:cs="Arial"/>
          <w:b/>
          <w:color w:val="FF0000"/>
        </w:rPr>
      </w:pPr>
      <w:r w:rsidRPr="003B7CC7">
        <w:rPr>
          <w:rFonts w:cs="Arial"/>
        </w:rPr>
        <w:t xml:space="preserve">Wir bitten um Rückmeldung </w:t>
      </w:r>
      <w:r w:rsidR="00DB0721">
        <w:rPr>
          <w:rFonts w:cs="Arial"/>
        </w:rPr>
        <w:t>mit der Betr</w:t>
      </w:r>
      <w:r w:rsidR="00210CF3">
        <w:rPr>
          <w:rFonts w:cs="Arial"/>
        </w:rPr>
        <w:t>effzeile „</w:t>
      </w:r>
      <w:proofErr w:type="spellStart"/>
      <w:r w:rsidR="00210CF3">
        <w:rPr>
          <w:rFonts w:cs="Arial"/>
        </w:rPr>
        <w:t>ZukunftsTour</w:t>
      </w:r>
      <w:proofErr w:type="spellEnd"/>
      <w:r w:rsidR="00210CF3">
        <w:rPr>
          <w:rFonts w:cs="Arial"/>
        </w:rPr>
        <w:t xml:space="preserve"> </w:t>
      </w:r>
      <w:r w:rsidR="00C36B27">
        <w:rPr>
          <w:rFonts w:cs="Arial"/>
        </w:rPr>
        <w:t>Leipzig</w:t>
      </w:r>
      <w:r w:rsidR="00DB0721">
        <w:rPr>
          <w:rFonts w:cs="Arial"/>
        </w:rPr>
        <w:t xml:space="preserve">“ </w:t>
      </w:r>
      <w:r w:rsidR="00C36B27" w:rsidRPr="009A110F">
        <w:rPr>
          <w:rFonts w:cs="Arial"/>
          <w:b/>
          <w:color w:val="FF0000"/>
        </w:rPr>
        <w:t xml:space="preserve">bis spätestens </w:t>
      </w:r>
    </w:p>
    <w:p w:rsidR="00693A0C" w:rsidRDefault="005431B9" w:rsidP="00693A0C">
      <w:pPr>
        <w:spacing w:after="0" w:line="240" w:lineRule="auto"/>
        <w:rPr>
          <w:rStyle w:val="Hyperlink"/>
          <w:rFonts w:cs="Arial"/>
        </w:rPr>
      </w:pPr>
      <w:r>
        <w:rPr>
          <w:rFonts w:cs="Arial"/>
          <w:b/>
          <w:color w:val="FF0000"/>
        </w:rPr>
        <w:t>11</w:t>
      </w:r>
      <w:r w:rsidR="000D0192" w:rsidRPr="009A110F">
        <w:rPr>
          <w:rFonts w:cs="Arial"/>
          <w:b/>
          <w:color w:val="FF0000"/>
        </w:rPr>
        <w:t>.</w:t>
      </w:r>
      <w:r>
        <w:rPr>
          <w:rFonts w:cs="Arial"/>
          <w:b/>
          <w:color w:val="FF0000"/>
        </w:rPr>
        <w:t xml:space="preserve"> Dezember</w:t>
      </w:r>
      <w:bookmarkStart w:id="0" w:name="_GoBack"/>
      <w:bookmarkEnd w:id="0"/>
      <w:r w:rsidR="00632D39" w:rsidRPr="009A110F">
        <w:rPr>
          <w:rFonts w:cs="Arial"/>
          <w:b/>
          <w:color w:val="FF0000"/>
        </w:rPr>
        <w:t xml:space="preserve"> 2015</w:t>
      </w:r>
      <w:r w:rsidR="00693A0C" w:rsidRPr="009A110F">
        <w:rPr>
          <w:rFonts w:cs="Arial"/>
          <w:color w:val="FF0000"/>
        </w:rPr>
        <w:t xml:space="preserve"> </w:t>
      </w:r>
      <w:r w:rsidR="00693A0C" w:rsidRPr="003B7CC7">
        <w:rPr>
          <w:rFonts w:cs="Arial"/>
        </w:rPr>
        <w:t xml:space="preserve">an </w:t>
      </w:r>
      <w:hyperlink r:id="rId10" w:history="1">
        <w:r w:rsidR="00693A0C" w:rsidRPr="003A576F">
          <w:rPr>
            <w:rStyle w:val="Hyperlink"/>
            <w:rFonts w:cs="Arial"/>
            <w:color w:val="auto"/>
            <w:u w:val="none"/>
          </w:rPr>
          <w:t>zukunftstour@engagement-global.de</w:t>
        </w:r>
      </w:hyperlink>
    </w:p>
    <w:p w:rsidR="00740599" w:rsidRDefault="00740599" w:rsidP="00693A0C">
      <w:pPr>
        <w:spacing w:after="0" w:line="240" w:lineRule="auto"/>
        <w:rPr>
          <w:rStyle w:val="Hyperlink"/>
          <w:rFonts w:cs="Arial"/>
        </w:rPr>
      </w:pPr>
    </w:p>
    <w:p w:rsidR="00740599" w:rsidRDefault="00740599" w:rsidP="0074059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</w:rPr>
      </w:pPr>
      <w:r w:rsidRPr="00246462">
        <w:rPr>
          <w:rFonts w:eastAsia="Times New Roman" w:cstheme="minorHAnsi"/>
          <w:bCs/>
          <w:iCs/>
        </w:rPr>
        <w:t xml:space="preserve">Der Platz </w:t>
      </w:r>
      <w:r>
        <w:rPr>
          <w:rFonts w:eastAsia="Times New Roman" w:cstheme="minorHAnsi"/>
          <w:bCs/>
          <w:iCs/>
        </w:rPr>
        <w:t>in der Zukunftswerkstatt ist</w:t>
      </w:r>
      <w:r w:rsidRPr="00246462">
        <w:rPr>
          <w:rFonts w:eastAsia="Times New Roman" w:cstheme="minorHAnsi"/>
          <w:bCs/>
          <w:iCs/>
        </w:rPr>
        <w:t xml:space="preserve"> begrenzt</w:t>
      </w:r>
      <w:r>
        <w:rPr>
          <w:rFonts w:eastAsia="Times New Roman" w:cstheme="minorHAnsi"/>
          <w:bCs/>
          <w:iCs/>
        </w:rPr>
        <w:t>.</w:t>
      </w:r>
      <w:r w:rsidRPr="00246462">
        <w:rPr>
          <w:rFonts w:eastAsia="Times New Roman" w:cstheme="minorHAnsi"/>
          <w:bCs/>
          <w:iCs/>
        </w:rPr>
        <w:t xml:space="preserve"> </w:t>
      </w:r>
      <w:r>
        <w:rPr>
          <w:color w:val="000000" w:themeColor="text1"/>
        </w:rPr>
        <w:t>Die eingereichten Beiträge</w:t>
      </w:r>
      <w:r w:rsidRPr="006F21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werden </w:t>
      </w:r>
      <w:r w:rsidRPr="006F2138">
        <w:rPr>
          <w:color w:val="000000" w:themeColor="text1"/>
        </w:rPr>
        <w:t>nach den Kriterien Handlungsorientierun</w:t>
      </w:r>
      <w:r>
        <w:rPr>
          <w:color w:val="000000" w:themeColor="text1"/>
        </w:rPr>
        <w:t>g, Kreativität, Interaktion und</w:t>
      </w:r>
      <w:r w:rsidRPr="006F2138">
        <w:rPr>
          <w:color w:val="000000" w:themeColor="text1"/>
        </w:rPr>
        <w:t xml:space="preserve"> Qualität aus</w:t>
      </w:r>
      <w:r>
        <w:rPr>
          <w:color w:val="000000" w:themeColor="text1"/>
        </w:rPr>
        <w:t>gewählt</w:t>
      </w:r>
      <w:r w:rsidRPr="006F2138">
        <w:rPr>
          <w:color w:val="000000" w:themeColor="text1"/>
        </w:rPr>
        <w:t>.</w:t>
      </w:r>
      <w:r w:rsidR="00614666">
        <w:rPr>
          <w:color w:val="000000" w:themeColor="text1"/>
        </w:rPr>
        <w:t xml:space="preserve"> Bis spätestens Ende 2015 erhalten Sie Nachricht darüber, ob Ihr Beitrag ausgewählt wurde.</w:t>
      </w:r>
    </w:p>
    <w:p w:rsidR="00693A0C" w:rsidRPr="003B7CC7" w:rsidRDefault="00693A0C" w:rsidP="00693A0C">
      <w:pPr>
        <w:spacing w:after="0" w:line="240" w:lineRule="auto"/>
        <w:rPr>
          <w:rFonts w:cs="Arial"/>
        </w:rPr>
      </w:pPr>
    </w:p>
    <w:p w:rsidR="00693A0C" w:rsidRPr="003B7CC7" w:rsidRDefault="005D51A4" w:rsidP="00533DDE">
      <w:pPr>
        <w:shd w:val="clear" w:color="auto" w:fill="FFFFFF" w:themeFill="background1"/>
        <w:rPr>
          <w:rFonts w:cs="Arial"/>
          <w:u w:val="single"/>
        </w:rPr>
      </w:pPr>
      <w:r w:rsidRPr="00740599">
        <w:rPr>
          <w:rFonts w:cs="Arial"/>
          <w:bCs/>
        </w:rPr>
        <w:t xml:space="preserve">Bitte senden Sie uns Ihr </w:t>
      </w:r>
      <w:r w:rsidRPr="00740599">
        <w:rPr>
          <w:rFonts w:cs="Arial"/>
          <w:b/>
          <w:bCs/>
        </w:rPr>
        <w:t>Logo</w:t>
      </w:r>
      <w:r w:rsidRPr="00740599">
        <w:rPr>
          <w:rFonts w:cs="Arial"/>
          <w:bCs/>
        </w:rPr>
        <w:t xml:space="preserve"> </w:t>
      </w:r>
      <w:r w:rsidR="00533DDE" w:rsidRPr="00740599">
        <w:rPr>
          <w:rFonts w:cs="Arial"/>
          <w:bCs/>
        </w:rPr>
        <w:t xml:space="preserve">für den Programmflyer an </w:t>
      </w:r>
      <w:r w:rsidR="00533DDE" w:rsidRPr="00740599">
        <w:rPr>
          <w:rFonts w:cs="Arial"/>
        </w:rPr>
        <w:t>die o.g.</w:t>
      </w:r>
      <w:r w:rsidRPr="00740599">
        <w:rPr>
          <w:rFonts w:cs="Arial"/>
        </w:rPr>
        <w:t xml:space="preserve"> </w:t>
      </w:r>
      <w:r w:rsidR="00533DDE" w:rsidRPr="00740599">
        <w:rPr>
          <w:rFonts w:cs="Arial"/>
        </w:rPr>
        <w:t>E</w:t>
      </w:r>
      <w:r w:rsidRPr="00740599">
        <w:rPr>
          <w:rFonts w:cs="Arial"/>
        </w:rPr>
        <w:t>-</w:t>
      </w:r>
      <w:r w:rsidR="00533DDE" w:rsidRPr="00740599">
        <w:rPr>
          <w:rFonts w:cs="Arial"/>
        </w:rPr>
        <w:t>M</w:t>
      </w:r>
      <w:r w:rsidRPr="00740599">
        <w:rPr>
          <w:rFonts w:cs="Arial"/>
        </w:rPr>
        <w:t>ail-Adresse</w:t>
      </w:r>
      <w:r w:rsidRPr="00740599">
        <w:rPr>
          <w:rFonts w:cs="Arial"/>
          <w:bCs/>
        </w:rPr>
        <w:t xml:space="preserve"> </w:t>
      </w:r>
      <w:r w:rsidRPr="00740599">
        <w:rPr>
          <w:rFonts w:cs="Arial"/>
          <w:b/>
          <w:bCs/>
          <w:u w:val="single"/>
        </w:rPr>
        <w:t>in Druckqualität a</w:t>
      </w:r>
      <w:r w:rsidR="00DB0721" w:rsidRPr="00740599">
        <w:rPr>
          <w:rFonts w:cs="Arial"/>
          <w:b/>
          <w:bCs/>
          <w:u w:val="single"/>
        </w:rPr>
        <w:t xml:space="preserve">ls </w:t>
      </w:r>
      <w:proofErr w:type="spellStart"/>
      <w:r w:rsidR="00DB0721" w:rsidRPr="00740599">
        <w:rPr>
          <w:rFonts w:cs="Arial"/>
          <w:b/>
          <w:bCs/>
          <w:u w:val="single"/>
        </w:rPr>
        <w:t>eps</w:t>
      </w:r>
      <w:proofErr w:type="spellEnd"/>
      <w:r w:rsidR="00DB0721" w:rsidRPr="00740599">
        <w:rPr>
          <w:rFonts w:cs="Arial"/>
          <w:b/>
          <w:bCs/>
          <w:u w:val="single"/>
        </w:rPr>
        <w:t xml:space="preserve">- oder </w:t>
      </w:r>
      <w:proofErr w:type="spellStart"/>
      <w:r w:rsidR="00DB0721" w:rsidRPr="00740599">
        <w:rPr>
          <w:rFonts w:cs="Arial"/>
          <w:b/>
          <w:bCs/>
          <w:u w:val="single"/>
        </w:rPr>
        <w:t>indesign</w:t>
      </w:r>
      <w:proofErr w:type="spellEnd"/>
      <w:r w:rsidR="00DB0721" w:rsidRPr="00740599">
        <w:rPr>
          <w:rFonts w:cs="Arial"/>
          <w:b/>
          <w:bCs/>
          <w:u w:val="single"/>
        </w:rPr>
        <w:t xml:space="preserve"> Format zu</w:t>
      </w:r>
      <w:r w:rsidRPr="00740599">
        <w:rPr>
          <w:rFonts w:cs="Arial"/>
          <w:b/>
          <w:bCs/>
          <w:u w:val="single"/>
        </w:rPr>
        <w:t xml:space="preserve"> (</w:t>
      </w:r>
      <w:proofErr w:type="spellStart"/>
      <w:r w:rsidRPr="00740599">
        <w:rPr>
          <w:rFonts w:cs="Arial"/>
          <w:b/>
          <w:bCs/>
          <w:u w:val="single"/>
        </w:rPr>
        <w:t>vektorisierte</w:t>
      </w:r>
      <w:proofErr w:type="spellEnd"/>
      <w:r w:rsidRPr="00740599">
        <w:rPr>
          <w:rFonts w:cs="Arial"/>
          <w:b/>
          <w:bCs/>
          <w:u w:val="single"/>
        </w:rPr>
        <w:t xml:space="preserve"> Datei, kein </w:t>
      </w:r>
      <w:proofErr w:type="spellStart"/>
      <w:r w:rsidRPr="00740599">
        <w:rPr>
          <w:rFonts w:cs="Arial"/>
          <w:b/>
          <w:bCs/>
          <w:u w:val="single"/>
        </w:rPr>
        <w:t>jpg</w:t>
      </w:r>
      <w:proofErr w:type="spellEnd"/>
      <w:r w:rsidRPr="00740599">
        <w:rPr>
          <w:rFonts w:cs="Arial"/>
          <w:b/>
          <w:bCs/>
          <w:u w:val="single"/>
        </w:rPr>
        <w:t xml:space="preserve"> oder Word)</w:t>
      </w:r>
      <w:r w:rsidRPr="00355AF8">
        <w:rPr>
          <w:rFonts w:cs="Arial"/>
          <w:bCs/>
        </w:rPr>
        <w:t>.</w:t>
      </w:r>
      <w:r w:rsidRPr="00355AF8">
        <w:rPr>
          <w:rFonts w:cs="Arial"/>
          <w:bCs/>
          <w:i/>
        </w:rPr>
        <w:t xml:space="preserve"> </w:t>
      </w:r>
      <w:r w:rsidRPr="003B7CC7">
        <w:rPr>
          <w:rFonts w:cs="Arial"/>
          <w:bCs/>
        </w:rPr>
        <w:t>Pro Beitrag kann nur ein Logo verwendet werden. Sie entscheiden, ob es Ihr Organisations- oder Projektlogo sein soll.</w:t>
      </w:r>
    </w:p>
    <w:p w:rsidR="009A110F" w:rsidRPr="003B7CC7" w:rsidRDefault="009A110F" w:rsidP="009A110F">
      <w:pPr>
        <w:pStyle w:val="Listenabsatz"/>
        <w:ind w:left="0"/>
        <w:rPr>
          <w:rFonts w:cs="Arial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9A110F" w:rsidRPr="003B7CC7" w:rsidTr="00F27CDD">
        <w:trPr>
          <w:trHeight w:val="352"/>
        </w:trPr>
        <w:tc>
          <w:tcPr>
            <w:tcW w:w="9322" w:type="dxa"/>
            <w:gridSpan w:val="2"/>
          </w:tcPr>
          <w:p w:rsidR="009A110F" w:rsidRPr="003B7CC7" w:rsidRDefault="009A110F" w:rsidP="009A110F">
            <w:pPr>
              <w:pStyle w:val="Listenabsatz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  <w:r w:rsidRPr="00C132F1">
              <w:rPr>
                <w:rFonts w:cs="Arial"/>
                <w:b/>
              </w:rPr>
              <w:t>Organisation/Kontakt</w:t>
            </w:r>
          </w:p>
        </w:tc>
      </w:tr>
      <w:tr w:rsidR="009A110F" w:rsidRPr="003B7CC7" w:rsidTr="00740599">
        <w:tc>
          <w:tcPr>
            <w:tcW w:w="2802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  <w:b/>
              </w:rPr>
            </w:pPr>
            <w:r w:rsidRPr="003B7CC7">
              <w:rPr>
                <w:rFonts w:cs="Arial"/>
                <w:b/>
              </w:rPr>
              <w:t>Organisation</w:t>
            </w:r>
          </w:p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  <w:b/>
              </w:rPr>
            </w:pPr>
          </w:p>
        </w:tc>
        <w:tc>
          <w:tcPr>
            <w:tcW w:w="6520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2802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  <w:b/>
              </w:rPr>
            </w:pPr>
            <w:r w:rsidRPr="003B7CC7">
              <w:rPr>
                <w:rFonts w:cs="Arial"/>
                <w:b/>
              </w:rPr>
              <w:t xml:space="preserve">Kurzbeschreibung Ihrer Organisation </w:t>
            </w:r>
            <w:r w:rsidRPr="003B7CC7">
              <w:rPr>
                <w:rFonts w:cs="Arial"/>
              </w:rPr>
              <w:t>(300 Zeichen)</w:t>
            </w:r>
          </w:p>
        </w:tc>
        <w:tc>
          <w:tcPr>
            <w:tcW w:w="6520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2802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  <w:b/>
              </w:rPr>
            </w:pPr>
            <w:r w:rsidRPr="003B7CC7">
              <w:rPr>
                <w:rFonts w:cs="Arial"/>
                <w:b/>
              </w:rPr>
              <w:t>Adresse</w:t>
            </w:r>
          </w:p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6520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2802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  <w:b/>
              </w:rPr>
            </w:pPr>
            <w:r w:rsidRPr="003B7CC7">
              <w:rPr>
                <w:rFonts w:cs="Arial"/>
                <w:b/>
              </w:rPr>
              <w:t>Ansprechpartnerin</w:t>
            </w:r>
          </w:p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6520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2802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  <w:b/>
              </w:rPr>
            </w:pPr>
            <w:r w:rsidRPr="003B7CC7">
              <w:rPr>
                <w:rFonts w:cs="Arial"/>
                <w:b/>
              </w:rPr>
              <w:t xml:space="preserve">E-Mail, Telefon </w:t>
            </w:r>
          </w:p>
        </w:tc>
        <w:tc>
          <w:tcPr>
            <w:tcW w:w="6520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2802" w:type="dxa"/>
          </w:tcPr>
          <w:p w:rsidR="009A110F" w:rsidRPr="00F23C51" w:rsidRDefault="009A110F" w:rsidP="00F27CDD">
            <w:pPr>
              <w:pStyle w:val="Listenabsatz"/>
              <w:ind w:left="0"/>
              <w:rPr>
                <w:rFonts w:cs="Arial"/>
                <w:b/>
                <w:color w:val="FF0000"/>
              </w:rPr>
            </w:pPr>
            <w:r w:rsidRPr="00441540">
              <w:rPr>
                <w:rFonts w:cs="Arial"/>
                <w:b/>
                <w:color w:val="FF0000"/>
              </w:rPr>
              <w:t xml:space="preserve">Kontaktperson am Veranstaltungstag </w:t>
            </w:r>
          </w:p>
        </w:tc>
        <w:tc>
          <w:tcPr>
            <w:tcW w:w="6520" w:type="dxa"/>
          </w:tcPr>
          <w:p w:rsidR="009A110F" w:rsidRDefault="009A110F" w:rsidP="00F27CDD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  <w:p w:rsidR="009A110F" w:rsidRDefault="009A110F" w:rsidP="00F27CDD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Mobilnummer:</w:t>
            </w:r>
          </w:p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</w:tr>
    </w:tbl>
    <w:p w:rsidR="009A110F" w:rsidRPr="0020099F" w:rsidRDefault="009A110F" w:rsidP="009A110F"/>
    <w:tbl>
      <w:tblPr>
        <w:tblStyle w:val="Tabellenraster"/>
        <w:tblpPr w:leftFromText="141" w:rightFromText="141" w:vertAnchor="text" w:horzAnchor="margin" w:tblpY="-235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9A110F" w:rsidRPr="003B7CC7" w:rsidTr="00F27CDD">
        <w:tc>
          <w:tcPr>
            <w:tcW w:w="9322" w:type="dxa"/>
            <w:gridSpan w:val="2"/>
          </w:tcPr>
          <w:p w:rsidR="009A110F" w:rsidRPr="003B7CC7" w:rsidRDefault="009A110F" w:rsidP="009A110F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 w:rsidRPr="00C132F1">
              <w:rPr>
                <w:rFonts w:cs="Arial"/>
                <w:b/>
              </w:rPr>
              <w:lastRenderedPageBreak/>
              <w:t>Beitrag auf der Zukunftswerkstatt</w:t>
            </w:r>
          </w:p>
        </w:tc>
      </w:tr>
      <w:tr w:rsidR="009A110F" w:rsidRPr="003B7CC7" w:rsidTr="00740599">
        <w:tc>
          <w:tcPr>
            <w:tcW w:w="3085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  <w:b/>
              </w:rPr>
            </w:pPr>
            <w:r w:rsidRPr="0020099F">
              <w:rPr>
                <w:rFonts w:cs="Arial"/>
                <w:b/>
              </w:rPr>
              <w:t xml:space="preserve">Beitragsformat </w:t>
            </w:r>
            <w:r>
              <w:rPr>
                <w:rFonts w:cs="Arial"/>
              </w:rPr>
              <w:t>(Lernstation, Workshop, Ausstellung etc.)</w:t>
            </w:r>
          </w:p>
        </w:tc>
        <w:tc>
          <w:tcPr>
            <w:tcW w:w="6237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3085" w:type="dxa"/>
          </w:tcPr>
          <w:p w:rsidR="009A110F" w:rsidRPr="00F23C51" w:rsidRDefault="009A110F" w:rsidP="00F27CDD">
            <w:pPr>
              <w:pStyle w:val="Listenabsatz"/>
              <w:ind w:left="0"/>
              <w:rPr>
                <w:rFonts w:cs="Arial"/>
                <w:b/>
                <w:color w:val="FF0000"/>
              </w:rPr>
            </w:pPr>
            <w:r w:rsidRPr="00F23C51">
              <w:rPr>
                <w:rFonts w:cs="Arial"/>
                <w:b/>
                <w:color w:val="FF0000"/>
              </w:rPr>
              <w:t>WICHTIG!!!</w:t>
            </w:r>
          </w:p>
          <w:p w:rsidR="009A110F" w:rsidRPr="007D2362" w:rsidRDefault="009A110F" w:rsidP="00F27CDD">
            <w:pPr>
              <w:pStyle w:val="Listenabsatz"/>
              <w:ind w:left="0"/>
              <w:rPr>
                <w:rFonts w:cs="Arial"/>
                <w:color w:val="FF0000"/>
              </w:rPr>
            </w:pPr>
            <w:r w:rsidRPr="003B7CC7">
              <w:rPr>
                <w:rFonts w:cs="Arial"/>
                <w:b/>
              </w:rPr>
              <w:t xml:space="preserve">Titel für Ihren Beitrag </w:t>
            </w:r>
            <w:r w:rsidRPr="003B7CC7">
              <w:rPr>
                <w:rFonts w:cs="Arial"/>
              </w:rPr>
              <w:t>(für Flyer etc.) max. 30 Zeichen inkl. Leerzeichen</w:t>
            </w:r>
          </w:p>
        </w:tc>
        <w:tc>
          <w:tcPr>
            <w:tcW w:w="6237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3085" w:type="dxa"/>
          </w:tcPr>
          <w:p w:rsidR="009A110F" w:rsidRPr="0020099F" w:rsidRDefault="009A110F" w:rsidP="00F27CDD">
            <w:pPr>
              <w:pStyle w:val="Listenabsatz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Beitragsdauer</w:t>
            </w:r>
          </w:p>
        </w:tc>
        <w:tc>
          <w:tcPr>
            <w:tcW w:w="6237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3085" w:type="dxa"/>
          </w:tcPr>
          <w:p w:rsidR="009A110F" w:rsidRDefault="009A110F" w:rsidP="00F27CDD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Kurzbeschreibung Ihres Beitrags</w:t>
            </w:r>
            <w:r w:rsidRPr="003B7CC7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(inhaltlich zu Ihrem Beitrag</w:t>
            </w:r>
            <w:r w:rsidRPr="003B7CC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max. 500 </w:t>
            </w:r>
            <w:r w:rsidRPr="003B7CC7">
              <w:rPr>
                <w:rFonts w:cs="Arial"/>
              </w:rPr>
              <w:t>Zeichen)</w:t>
            </w:r>
          </w:p>
          <w:p w:rsidR="009A110F" w:rsidRDefault="009A110F" w:rsidP="00F27CDD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Was kann man an Ihrer Station machen?</w:t>
            </w:r>
          </w:p>
          <w:p w:rsidR="009A110F" w:rsidRDefault="009A110F" w:rsidP="00F27CDD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Was lernen die Schülerinnen und Schüler dabei?</w:t>
            </w:r>
          </w:p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Bitte beachten Sie: Dieser Text wird für die Webseite und den Flyer verwendet.</w:t>
            </w:r>
          </w:p>
        </w:tc>
        <w:tc>
          <w:tcPr>
            <w:tcW w:w="6237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3085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 </w:t>
            </w:r>
            <w:r w:rsidRPr="003B7CC7">
              <w:rPr>
                <w:rFonts w:cs="Arial"/>
                <w:b/>
              </w:rPr>
              <w:t>welche Altersgruppe</w:t>
            </w:r>
            <w:r>
              <w:rPr>
                <w:rFonts w:cs="Arial"/>
                <w:b/>
              </w:rPr>
              <w:t xml:space="preserve"> richtet sich Ihr Beitrag?</w:t>
            </w:r>
          </w:p>
        </w:tc>
        <w:tc>
          <w:tcPr>
            <w:tcW w:w="6237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3085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  <w:b/>
              </w:rPr>
            </w:pPr>
            <w:r w:rsidRPr="003B7CC7">
              <w:rPr>
                <w:rFonts w:cs="Arial"/>
                <w:b/>
              </w:rPr>
              <w:t xml:space="preserve">Anzahl der Schüler, </w:t>
            </w:r>
            <w:r w:rsidRPr="003B7CC7">
              <w:rPr>
                <w:rFonts w:cs="Arial"/>
              </w:rPr>
              <w:t>die gleichzeitig teilnehmen können</w:t>
            </w:r>
          </w:p>
        </w:tc>
        <w:tc>
          <w:tcPr>
            <w:tcW w:w="6237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3085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  <w:r w:rsidRPr="003B7CC7">
              <w:rPr>
                <w:rFonts w:cs="Arial"/>
                <w:b/>
              </w:rPr>
              <w:t xml:space="preserve">Platzbedarf </w:t>
            </w:r>
            <w:r w:rsidRPr="003B7CC7">
              <w:rPr>
                <w:rFonts w:cs="Arial"/>
              </w:rPr>
              <w:t>in (m2) für Ihr Angebot</w:t>
            </w:r>
          </w:p>
        </w:tc>
        <w:tc>
          <w:tcPr>
            <w:tcW w:w="6237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  <w:u w:val="single"/>
              </w:rPr>
            </w:pPr>
          </w:p>
        </w:tc>
      </w:tr>
      <w:tr w:rsidR="009A110F" w:rsidRPr="003B7CC7" w:rsidTr="00740599">
        <w:tc>
          <w:tcPr>
            <w:tcW w:w="3085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  <w:r w:rsidRPr="003B7CC7">
              <w:rPr>
                <w:rFonts w:cs="Arial"/>
                <w:b/>
              </w:rPr>
              <w:t>Tische</w:t>
            </w:r>
            <w:r w:rsidRPr="003B7CC7">
              <w:rPr>
                <w:rFonts w:cs="Arial"/>
              </w:rPr>
              <w:t xml:space="preserve"> (Anzahl) </w:t>
            </w:r>
          </w:p>
        </w:tc>
        <w:tc>
          <w:tcPr>
            <w:tcW w:w="6237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3085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  <w:r w:rsidRPr="003B7CC7">
              <w:rPr>
                <w:rFonts w:cs="Arial"/>
                <w:b/>
              </w:rPr>
              <w:t>Stühle</w:t>
            </w:r>
            <w:r w:rsidRPr="003B7CC7">
              <w:rPr>
                <w:rFonts w:cs="Arial"/>
              </w:rPr>
              <w:t xml:space="preserve"> (Anzahl) </w:t>
            </w:r>
          </w:p>
        </w:tc>
        <w:tc>
          <w:tcPr>
            <w:tcW w:w="6237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  <w:r w:rsidRPr="003B7CC7">
              <w:rPr>
                <w:rFonts w:cs="Arial"/>
              </w:rPr>
              <w:t xml:space="preserve"> </w:t>
            </w:r>
          </w:p>
        </w:tc>
      </w:tr>
      <w:tr w:rsidR="009A110F" w:rsidRPr="003B7CC7" w:rsidTr="00740599">
        <w:tc>
          <w:tcPr>
            <w:tcW w:w="3085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  <w:b/>
              </w:rPr>
            </w:pPr>
            <w:r w:rsidRPr="003B7CC7">
              <w:rPr>
                <w:rFonts w:cs="Arial"/>
                <w:b/>
              </w:rPr>
              <w:t>Metaplanwände</w:t>
            </w:r>
          </w:p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  <w:u w:val="single"/>
              </w:rPr>
            </w:pPr>
            <w:r w:rsidRPr="003B7CC7">
              <w:rPr>
                <w:rFonts w:cs="Arial"/>
              </w:rPr>
              <w:t>(ja/nein; wie viele?)</w:t>
            </w:r>
          </w:p>
        </w:tc>
        <w:tc>
          <w:tcPr>
            <w:tcW w:w="6237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3085" w:type="dxa"/>
          </w:tcPr>
          <w:p w:rsidR="009A110F" w:rsidRDefault="009A110F" w:rsidP="00F27CDD">
            <w:pPr>
              <w:pStyle w:val="Listenabsatz"/>
              <w:ind w:left="0"/>
              <w:rPr>
                <w:rFonts w:cs="Arial"/>
              </w:rPr>
            </w:pPr>
            <w:r w:rsidRPr="003B7CC7">
              <w:rPr>
                <w:rFonts w:cs="Arial"/>
                <w:b/>
              </w:rPr>
              <w:t>Bildschirm</w:t>
            </w:r>
            <w:r w:rsidRPr="003B7CC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3B7CC7">
              <w:rPr>
                <w:rFonts w:cs="Arial"/>
              </w:rPr>
              <w:t>z.B. für Filmclips</w:t>
            </w:r>
            <w:r>
              <w:rPr>
                <w:rFonts w:cs="Arial"/>
              </w:rPr>
              <w:t xml:space="preserve">) </w:t>
            </w:r>
          </w:p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  <w:r w:rsidRPr="00E63D04">
              <w:rPr>
                <w:rFonts w:cs="Arial"/>
                <w:color w:val="FF0000"/>
              </w:rPr>
              <w:t>Achtung: Laptops werden nicht gestellt!</w:t>
            </w:r>
          </w:p>
        </w:tc>
        <w:tc>
          <w:tcPr>
            <w:tcW w:w="6237" w:type="dxa"/>
          </w:tcPr>
          <w:p w:rsidR="009A110F" w:rsidRDefault="009A110F" w:rsidP="00F27CDD">
            <w:pPr>
              <w:pStyle w:val="Listenabsatz"/>
              <w:ind w:left="0"/>
              <w:rPr>
                <w:rFonts w:cs="Arial"/>
                <w:b/>
                <w:color w:val="FF0000"/>
                <w:u w:val="single"/>
              </w:rPr>
            </w:pPr>
          </w:p>
          <w:p w:rsidR="009A110F" w:rsidRDefault="009A110F" w:rsidP="00F27CDD">
            <w:pPr>
              <w:pStyle w:val="Listenabsatz"/>
              <w:ind w:left="0"/>
              <w:jc w:val="right"/>
              <w:rPr>
                <w:rFonts w:cs="Arial"/>
                <w:b/>
                <w:color w:val="FF0000"/>
                <w:u w:val="single"/>
              </w:rPr>
            </w:pPr>
          </w:p>
          <w:p w:rsidR="009A110F" w:rsidRPr="00F23C51" w:rsidRDefault="009A110F" w:rsidP="00F27CDD">
            <w:pPr>
              <w:pStyle w:val="Listenabsatz"/>
              <w:ind w:left="0"/>
              <w:jc w:val="right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3085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  <w:b/>
              </w:rPr>
            </w:pPr>
            <w:r w:rsidRPr="003B7CC7">
              <w:rPr>
                <w:rFonts w:cs="Arial"/>
                <w:b/>
              </w:rPr>
              <w:t xml:space="preserve">Stromanschluss </w:t>
            </w:r>
          </w:p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  <w:r w:rsidRPr="003B7CC7">
              <w:rPr>
                <w:rFonts w:cs="Arial"/>
              </w:rPr>
              <w:t>(ja/nein)</w:t>
            </w:r>
          </w:p>
        </w:tc>
        <w:tc>
          <w:tcPr>
            <w:tcW w:w="6237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3085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  <w:b/>
              </w:rPr>
            </w:pPr>
            <w:r w:rsidRPr="003B7CC7">
              <w:rPr>
                <w:rFonts w:cs="Arial"/>
                <w:b/>
              </w:rPr>
              <w:t>Internetzugang/W-</w:t>
            </w:r>
            <w:proofErr w:type="spellStart"/>
            <w:r w:rsidRPr="003B7CC7">
              <w:rPr>
                <w:rFonts w:cs="Arial"/>
                <w:b/>
              </w:rPr>
              <w:t>Lan</w:t>
            </w:r>
            <w:proofErr w:type="spellEnd"/>
            <w:r w:rsidRPr="003B7CC7">
              <w:rPr>
                <w:rFonts w:cs="Arial"/>
                <w:b/>
              </w:rPr>
              <w:t xml:space="preserve"> </w:t>
            </w:r>
            <w:r w:rsidRPr="00D21069">
              <w:rPr>
                <w:rFonts w:cs="Arial"/>
              </w:rPr>
              <w:t>(</w:t>
            </w:r>
            <w:r w:rsidRPr="003B7CC7">
              <w:rPr>
                <w:rFonts w:cs="Arial"/>
              </w:rPr>
              <w:t>ja/nein</w:t>
            </w:r>
            <w:r>
              <w:rPr>
                <w:rFonts w:cs="Arial"/>
              </w:rPr>
              <w:t>)</w:t>
            </w:r>
          </w:p>
        </w:tc>
        <w:tc>
          <w:tcPr>
            <w:tcW w:w="6237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3085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Was bringen Sie selbst</w:t>
            </w:r>
            <w:r w:rsidRPr="003B7CC7">
              <w:rPr>
                <w:rFonts w:cs="Arial"/>
              </w:rPr>
              <w:t xml:space="preserve"> mit: Laptop, inhaltliche Roll-</w:t>
            </w:r>
            <w:proofErr w:type="spellStart"/>
            <w:r w:rsidRPr="003B7CC7">
              <w:rPr>
                <w:rFonts w:cs="Arial"/>
              </w:rPr>
              <w:t>ups</w:t>
            </w:r>
            <w:proofErr w:type="spellEnd"/>
            <w:r w:rsidRPr="003B7CC7">
              <w:rPr>
                <w:rFonts w:cs="Arial"/>
              </w:rPr>
              <w:t>, Materialien, größere Bestandteile Ihrer Station?</w:t>
            </w:r>
          </w:p>
        </w:tc>
        <w:tc>
          <w:tcPr>
            <w:tcW w:w="6237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3085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  <w:r w:rsidRPr="003B7CC7">
              <w:rPr>
                <w:rFonts w:cs="Arial"/>
              </w:rPr>
              <w:t>Anlieferung und Aufbau am Vortag ja/nein?</w:t>
            </w:r>
          </w:p>
        </w:tc>
        <w:tc>
          <w:tcPr>
            <w:tcW w:w="6237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9A110F" w:rsidRPr="003B7CC7" w:rsidTr="00740599">
        <w:tc>
          <w:tcPr>
            <w:tcW w:w="3085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  <w:r w:rsidRPr="003B7CC7">
              <w:rPr>
                <w:rFonts w:cs="Arial"/>
              </w:rPr>
              <w:t xml:space="preserve">Wie viele Personen </w:t>
            </w:r>
            <w:r>
              <w:rPr>
                <w:rFonts w:cs="Arial"/>
              </w:rPr>
              <w:t>werden</w:t>
            </w:r>
            <w:r w:rsidRPr="003B7CC7">
              <w:rPr>
                <w:rFonts w:cs="Arial"/>
              </w:rPr>
              <w:t xml:space="preserve"> an der Station anwesend sein? </w:t>
            </w:r>
          </w:p>
        </w:tc>
        <w:tc>
          <w:tcPr>
            <w:tcW w:w="6237" w:type="dxa"/>
          </w:tcPr>
          <w:p w:rsidR="009A110F" w:rsidRPr="003B7CC7" w:rsidRDefault="009A110F" w:rsidP="00F27CDD">
            <w:pPr>
              <w:pStyle w:val="Listenabsatz"/>
              <w:ind w:left="0"/>
              <w:rPr>
                <w:rFonts w:cs="Arial"/>
              </w:rPr>
            </w:pPr>
          </w:p>
        </w:tc>
      </w:tr>
    </w:tbl>
    <w:p w:rsidR="009A110F" w:rsidRPr="003B7CC7" w:rsidRDefault="009A110F" w:rsidP="00740599">
      <w:pPr>
        <w:pStyle w:val="Listenabsatz"/>
        <w:ind w:left="0"/>
        <w:rPr>
          <w:rFonts w:cs="Arial"/>
          <w:u w:val="single"/>
        </w:rPr>
      </w:pPr>
    </w:p>
    <w:sectPr w:rsidR="009A110F" w:rsidRPr="003B7CC7" w:rsidSect="00740599"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73" w:rsidRDefault="00361A73" w:rsidP="003075BA">
      <w:pPr>
        <w:spacing w:after="0" w:line="240" w:lineRule="auto"/>
      </w:pPr>
      <w:r>
        <w:separator/>
      </w:r>
    </w:p>
  </w:endnote>
  <w:endnote w:type="continuationSeparator" w:id="0">
    <w:p w:rsidR="00361A73" w:rsidRDefault="00361A73" w:rsidP="0030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679078"/>
      <w:docPartObj>
        <w:docPartGallery w:val="Page Numbers (Bottom of Page)"/>
        <w:docPartUnique/>
      </w:docPartObj>
    </w:sdtPr>
    <w:sdtEndPr/>
    <w:sdtContent>
      <w:p w:rsidR="00632D39" w:rsidRDefault="00632D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1B9">
          <w:rPr>
            <w:noProof/>
          </w:rPr>
          <w:t>2</w:t>
        </w:r>
        <w:r>
          <w:fldChar w:fldCharType="end"/>
        </w:r>
      </w:p>
    </w:sdtContent>
  </w:sdt>
  <w:p w:rsidR="00632D39" w:rsidRDefault="00632D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667"/>
      <w:docPartObj>
        <w:docPartGallery w:val="Page Numbers (Bottom of Page)"/>
        <w:docPartUnique/>
      </w:docPartObj>
    </w:sdtPr>
    <w:sdtEndPr/>
    <w:sdtContent>
      <w:p w:rsidR="00632D39" w:rsidRDefault="00632D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1B9">
          <w:rPr>
            <w:noProof/>
          </w:rPr>
          <w:t>1</w:t>
        </w:r>
        <w:r>
          <w:fldChar w:fldCharType="end"/>
        </w:r>
      </w:p>
    </w:sdtContent>
  </w:sdt>
  <w:p w:rsidR="00632D39" w:rsidRDefault="00632D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73" w:rsidRDefault="00361A73" w:rsidP="003075BA">
      <w:pPr>
        <w:spacing w:after="0" w:line="240" w:lineRule="auto"/>
      </w:pPr>
      <w:r>
        <w:separator/>
      </w:r>
    </w:p>
  </w:footnote>
  <w:footnote w:type="continuationSeparator" w:id="0">
    <w:p w:rsidR="00361A73" w:rsidRDefault="00361A73" w:rsidP="0030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39" w:rsidRDefault="00632D39">
    <w:pPr>
      <w:pStyle w:val="Kopfzeile"/>
    </w:pPr>
    <w:r>
      <w:rPr>
        <w:b/>
        <w:i/>
        <w:noProof/>
        <w:color w:val="900C80"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0EF690B4" wp14:editId="2419F227">
          <wp:simplePos x="0" y="0"/>
          <wp:positionH relativeFrom="column">
            <wp:posOffset>-900430</wp:posOffset>
          </wp:positionH>
          <wp:positionV relativeFrom="paragraph">
            <wp:posOffset>-203200</wp:posOffset>
          </wp:positionV>
          <wp:extent cx="4678680" cy="667385"/>
          <wp:effectExtent l="0" t="0" r="7620" b="0"/>
          <wp:wrapTight wrapText="bothSides">
            <wp:wrapPolygon edited="0">
              <wp:start x="0" y="0"/>
              <wp:lineTo x="0" y="20963"/>
              <wp:lineTo x="21547" y="20963"/>
              <wp:lineTo x="21547" y="0"/>
              <wp:lineTo x="0" y="0"/>
            </wp:wrapPolygon>
          </wp:wrapTight>
          <wp:docPr id="3" name="Grafik 3" descr="I:\S2 Kommunikation, Veranstaltungen\Zukunftscharta_2015\ÖA\Logos, Vorlagen Zukunftscharta\ZukunftsTour\EG Logo ZukunftsTour\Logo ZukunftsTour\EG Logo ZukunftsTour_l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2 Kommunikation, Veranstaltungen\Zukunftscharta_2015\ÖA\Logos, Vorlagen Zukunftscharta\ZukunftsTour\EG Logo ZukunftsTour\Logo ZukunftsTour\EG Logo ZukunftsTour_la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A5E"/>
    <w:multiLevelType w:val="hybridMultilevel"/>
    <w:tmpl w:val="BFC8FB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A6921"/>
    <w:multiLevelType w:val="hybridMultilevel"/>
    <w:tmpl w:val="0E1E1BB6"/>
    <w:lvl w:ilvl="0" w:tplc="9D405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F27C9"/>
    <w:multiLevelType w:val="hybridMultilevel"/>
    <w:tmpl w:val="9AE00368"/>
    <w:lvl w:ilvl="0" w:tplc="0407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57507333"/>
    <w:multiLevelType w:val="hybridMultilevel"/>
    <w:tmpl w:val="58182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BF"/>
    <w:rsid w:val="000563AB"/>
    <w:rsid w:val="00066457"/>
    <w:rsid w:val="000764AC"/>
    <w:rsid w:val="000A457A"/>
    <w:rsid w:val="000B3796"/>
    <w:rsid w:val="000D0192"/>
    <w:rsid w:val="000E41C2"/>
    <w:rsid w:val="0012053D"/>
    <w:rsid w:val="001831F1"/>
    <w:rsid w:val="001D4D13"/>
    <w:rsid w:val="00201861"/>
    <w:rsid w:val="00210CF3"/>
    <w:rsid w:val="002137F4"/>
    <w:rsid w:val="002379E2"/>
    <w:rsid w:val="0024537A"/>
    <w:rsid w:val="0026498B"/>
    <w:rsid w:val="00265237"/>
    <w:rsid w:val="002907BE"/>
    <w:rsid w:val="002D71D4"/>
    <w:rsid w:val="003075BA"/>
    <w:rsid w:val="00331287"/>
    <w:rsid w:val="00355AF8"/>
    <w:rsid w:val="00361A73"/>
    <w:rsid w:val="0037062D"/>
    <w:rsid w:val="003A576F"/>
    <w:rsid w:val="003B36B6"/>
    <w:rsid w:val="003B7CC7"/>
    <w:rsid w:val="003D0A45"/>
    <w:rsid w:val="003D67A0"/>
    <w:rsid w:val="00411331"/>
    <w:rsid w:val="00457B22"/>
    <w:rsid w:val="004B4510"/>
    <w:rsid w:val="004D634D"/>
    <w:rsid w:val="004F3E49"/>
    <w:rsid w:val="00533DDE"/>
    <w:rsid w:val="005431B9"/>
    <w:rsid w:val="005A7F76"/>
    <w:rsid w:val="005D51A4"/>
    <w:rsid w:val="005E3290"/>
    <w:rsid w:val="005E6B33"/>
    <w:rsid w:val="00604AA5"/>
    <w:rsid w:val="00614666"/>
    <w:rsid w:val="00624F67"/>
    <w:rsid w:val="00632D39"/>
    <w:rsid w:val="006452A4"/>
    <w:rsid w:val="00690404"/>
    <w:rsid w:val="00693A0C"/>
    <w:rsid w:val="00696BF5"/>
    <w:rsid w:val="006E3844"/>
    <w:rsid w:val="006F5EE6"/>
    <w:rsid w:val="007125E7"/>
    <w:rsid w:val="00740599"/>
    <w:rsid w:val="007556E9"/>
    <w:rsid w:val="00792FA3"/>
    <w:rsid w:val="007F39BF"/>
    <w:rsid w:val="00913E50"/>
    <w:rsid w:val="00924DA2"/>
    <w:rsid w:val="009360A5"/>
    <w:rsid w:val="009726C6"/>
    <w:rsid w:val="00977CCB"/>
    <w:rsid w:val="0099524F"/>
    <w:rsid w:val="009A110F"/>
    <w:rsid w:val="009A2A5E"/>
    <w:rsid w:val="009B4087"/>
    <w:rsid w:val="009B5C50"/>
    <w:rsid w:val="009D056E"/>
    <w:rsid w:val="009E6F39"/>
    <w:rsid w:val="009F1C98"/>
    <w:rsid w:val="009F695E"/>
    <w:rsid w:val="00A0497C"/>
    <w:rsid w:val="00A10343"/>
    <w:rsid w:val="00A14B38"/>
    <w:rsid w:val="00A34591"/>
    <w:rsid w:val="00A74235"/>
    <w:rsid w:val="00A87737"/>
    <w:rsid w:val="00B22A38"/>
    <w:rsid w:val="00B824F7"/>
    <w:rsid w:val="00B95405"/>
    <w:rsid w:val="00BB2024"/>
    <w:rsid w:val="00C21466"/>
    <w:rsid w:val="00C36B27"/>
    <w:rsid w:val="00C60293"/>
    <w:rsid w:val="00C62D09"/>
    <w:rsid w:val="00CC5863"/>
    <w:rsid w:val="00D34415"/>
    <w:rsid w:val="00D722A4"/>
    <w:rsid w:val="00D90D21"/>
    <w:rsid w:val="00D94AA1"/>
    <w:rsid w:val="00DA2BF7"/>
    <w:rsid w:val="00DB0721"/>
    <w:rsid w:val="00DE7730"/>
    <w:rsid w:val="00DF1AC2"/>
    <w:rsid w:val="00DF1CCB"/>
    <w:rsid w:val="00E1188D"/>
    <w:rsid w:val="00E506FF"/>
    <w:rsid w:val="00EA65AE"/>
    <w:rsid w:val="00EC0A6D"/>
    <w:rsid w:val="00EF44D8"/>
    <w:rsid w:val="00F062BF"/>
    <w:rsid w:val="00F36164"/>
    <w:rsid w:val="00F7359F"/>
    <w:rsid w:val="00FC2329"/>
    <w:rsid w:val="00FD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5C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C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0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75BA"/>
  </w:style>
  <w:style w:type="paragraph" w:styleId="Fuzeile">
    <w:name w:val="footer"/>
    <w:basedOn w:val="Standard"/>
    <w:link w:val="FuzeileZchn"/>
    <w:uiPriority w:val="99"/>
    <w:unhideWhenUsed/>
    <w:rsid w:val="0030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5BA"/>
  </w:style>
  <w:style w:type="character" w:styleId="Kommentarzeichen">
    <w:name w:val="annotation reference"/>
    <w:basedOn w:val="Absatz-Standardschriftart"/>
    <w:uiPriority w:val="99"/>
    <w:semiHidden/>
    <w:unhideWhenUsed/>
    <w:rsid w:val="009F1C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1C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1C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1C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1C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C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62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5C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C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0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75BA"/>
  </w:style>
  <w:style w:type="paragraph" w:styleId="Fuzeile">
    <w:name w:val="footer"/>
    <w:basedOn w:val="Standard"/>
    <w:link w:val="FuzeileZchn"/>
    <w:uiPriority w:val="99"/>
    <w:unhideWhenUsed/>
    <w:rsid w:val="0030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5BA"/>
  </w:style>
  <w:style w:type="character" w:styleId="Kommentarzeichen">
    <w:name w:val="annotation reference"/>
    <w:basedOn w:val="Absatz-Standardschriftart"/>
    <w:uiPriority w:val="99"/>
    <w:semiHidden/>
    <w:unhideWhenUsed/>
    <w:rsid w:val="009F1C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1C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1C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1C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1C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C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62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ukunftstour@engagement-global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kunftstou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490F-207B-458D-9963-9F2F88BF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CB70D814.dotm</Template>
  <TotalTime>0</TotalTime>
  <Pages>2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Zagala, Samera (F2.1)</cp:lastModifiedBy>
  <cp:revision>3</cp:revision>
  <cp:lastPrinted>2015-05-11T10:24:00Z</cp:lastPrinted>
  <dcterms:created xsi:type="dcterms:W3CDTF">2015-10-23T13:37:00Z</dcterms:created>
  <dcterms:modified xsi:type="dcterms:W3CDTF">2015-12-02T16:45:00Z</dcterms:modified>
</cp:coreProperties>
</file>